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 w:eastAsia="zh-CN"/>
        </w:rPr>
        <w:t>重庆市地方标准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138" w:type="dxa"/>
            <w:gridSpan w:val="2"/>
          </w:tcPr>
          <w:p>
            <w:pPr>
              <w:pStyle w:val="8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地方标准</w:t>
            </w:r>
            <w:r>
              <w:rPr>
                <w:sz w:val="18"/>
              </w:rPr>
              <w:t>计划编号</w:t>
            </w:r>
          </w:p>
        </w:tc>
        <w:tc>
          <w:tcPr>
            <w:tcW w:w="1570" w:type="dxa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31</w:t>
            </w:r>
          </w:p>
        </w:tc>
        <w:tc>
          <w:tcPr>
            <w:tcW w:w="1570" w:type="dxa"/>
          </w:tcPr>
          <w:p>
            <w:pPr>
              <w:pStyle w:val="8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/>
              </w:rPr>
              <w:t>储血点</w:t>
            </w:r>
            <w:r>
              <w:rPr>
                <w:rFonts w:hint="eastAsia"/>
                <w:lang w:eastAsia="zh-CN"/>
              </w:rPr>
              <w:t>质量评估标准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b/>
                <w:sz w:val="13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8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8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8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8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8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8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8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9"/>
              <w:rPr>
                <w:b/>
                <w:sz w:val="12"/>
              </w:rPr>
            </w:pPr>
          </w:p>
          <w:p>
            <w:pPr>
              <w:pStyle w:val="8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"/>
              <w:rPr>
                <w:b/>
                <w:sz w:val="13"/>
              </w:rPr>
            </w:pPr>
          </w:p>
          <w:p>
            <w:pPr>
              <w:pStyle w:val="8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rFonts w:hint="eastAsia"/>
        <w:lang w:val="en-US"/>
      </w:rPr>
    </w:pPr>
    <w:r>
      <w:rPr>
        <w:rFonts w:hint="eastAsia"/>
        <w:lang w:val="en-US"/>
      </w:rPr>
      <w:t xml:space="preserve">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lkNDlhMTk0YTA2NzYwNDIzYzJiNzA1OWE4ZGMifQ=="/>
  </w:docVars>
  <w:rsids>
    <w:rsidRoot w:val="0271285D"/>
    <w:rsid w:val="00363589"/>
    <w:rsid w:val="003723F9"/>
    <w:rsid w:val="005952D9"/>
    <w:rsid w:val="0271285D"/>
    <w:rsid w:val="2A82201E"/>
    <w:rsid w:val="40A31C39"/>
    <w:rsid w:val="436F42FD"/>
    <w:rsid w:val="480C0FBA"/>
    <w:rsid w:val="5A2222F4"/>
    <w:rsid w:val="6B8D3E21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24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223</Words>
  <Characters>231</Characters>
  <Lines>2</Lines>
  <Paragraphs>1</Paragraphs>
  <TotalTime>0</TotalTime>
  <ScaleCrop>false</ScaleCrop>
  <LinksUpToDate>false</LinksUpToDate>
  <CharactersWithSpaces>243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2018-09-18T00:59:00Z</dcterms:created>
  <dc:creator>花仙子精灵</dc:creator>
  <cp:lastModifiedBy>傅奇</cp:lastModifiedBy>
  <dcterms:modified xsi:type="dcterms:W3CDTF">2024-04-09T03:10:40Z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B3CA3F376455458593C7234FCBC053DF_13</vt:lpwstr>
  </property>
</Properties>
</file>